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28" w:rsidRPr="002A54F1" w:rsidRDefault="00BB7628" w:rsidP="00BB7628">
      <w:pPr>
        <w:pStyle w:val="Titel"/>
        <w:jc w:val="center"/>
        <w:rPr>
          <w:sz w:val="20"/>
          <w:szCs w:val="20"/>
        </w:rPr>
      </w:pPr>
      <w:bookmarkStart w:id="0" w:name="_GoBack"/>
      <w:bookmarkEnd w:id="0"/>
      <w:r w:rsidRPr="002A54F1">
        <w:rPr>
          <w:szCs w:val="24"/>
        </w:rPr>
        <w:t>Eigenerklärung</w:t>
      </w:r>
    </w:p>
    <w:p w:rsidR="00BB7628" w:rsidRDefault="00BB7628" w:rsidP="00BB7628">
      <w:pPr>
        <w:rPr>
          <w:sz w:val="20"/>
          <w:szCs w:val="20"/>
        </w:rPr>
      </w:pPr>
    </w:p>
    <w:p w:rsidR="00BB7628" w:rsidRPr="002A54F1" w:rsidRDefault="00BB7628" w:rsidP="00BB7628">
      <w:pPr>
        <w:pStyle w:val="RevisionJuristischerAbsatz"/>
        <w:numPr>
          <w:ilvl w:val="0"/>
          <w:numId w:val="10"/>
        </w:numPr>
        <w:rPr>
          <w:color w:val="auto"/>
          <w:sz w:val="20"/>
          <w:szCs w:val="20"/>
        </w:rPr>
      </w:pPr>
      <w:r w:rsidRPr="002A54F1">
        <w:rPr>
          <w:color w:val="auto"/>
          <w:sz w:val="20"/>
          <w:szCs w:val="20"/>
        </w:rPr>
        <w:t>Ich/Wir erkläre(n), dass</w:t>
      </w:r>
      <w:r>
        <w:rPr>
          <w:color w:val="auto"/>
          <w:sz w:val="20"/>
          <w:szCs w:val="20"/>
        </w:rPr>
        <w:t xml:space="preserve"> </w:t>
      </w:r>
    </w:p>
    <w:p w:rsidR="00BB7628" w:rsidRPr="002A54F1" w:rsidRDefault="00BB7628" w:rsidP="00BB7628">
      <w:pPr>
        <w:pStyle w:val="RevisionJuristischerAbsatz"/>
        <w:numPr>
          <w:ilvl w:val="0"/>
          <w:numId w:val="9"/>
        </w:numPr>
        <w:ind w:left="993" w:hanging="284"/>
        <w:rPr>
          <w:color w:val="auto"/>
          <w:sz w:val="20"/>
          <w:szCs w:val="20"/>
        </w:rPr>
      </w:pPr>
      <w:r w:rsidRPr="002A54F1">
        <w:rPr>
          <w:color w:val="auto"/>
          <w:sz w:val="20"/>
          <w:szCs w:val="20"/>
        </w:rPr>
        <w:t>keine Person, deren Verhalten</w:t>
      </w:r>
      <w:r w:rsidRPr="002A54F1">
        <w:rPr>
          <w:rStyle w:val="Funotenzeichen"/>
          <w:color w:val="auto"/>
          <w:sz w:val="20"/>
          <w:szCs w:val="20"/>
        </w:rPr>
        <w:footnoteReference w:id="1"/>
      </w:r>
      <w:r w:rsidRPr="002A54F1">
        <w:rPr>
          <w:color w:val="auto"/>
          <w:sz w:val="20"/>
          <w:szCs w:val="20"/>
        </w:rPr>
        <w:t xml:space="preserve"> meinem/unserem Unternehmen zuzurechnen ist, rechtskräftig verurteilt oder gegen mein/unser Unternehmen eine Geldbuße nach § 30 des Gesetzes über Ordnungswidrigkeiten rechtskräftig festgesetzt worden ist wegen einer Straftat nach</w:t>
      </w:r>
      <w:r w:rsidRPr="00AA232C">
        <w:rPr>
          <w:color w:val="auto"/>
          <w:sz w:val="20"/>
          <w:szCs w:val="20"/>
          <w:vertAlign w:val="superscript"/>
        </w:rPr>
        <w:t>2</w:t>
      </w:r>
      <w:r w:rsidRPr="002A54F1">
        <w:rPr>
          <w:color w:val="auto"/>
          <w:sz w:val="20"/>
          <w:szCs w:val="20"/>
        </w:rPr>
        <w:t>:</w:t>
      </w:r>
    </w:p>
    <w:p w:rsidR="00BB7628" w:rsidRPr="00C4284A" w:rsidRDefault="00BB7628" w:rsidP="00BB7628">
      <w:pPr>
        <w:pStyle w:val="RevisionNummerierungStufe1"/>
        <w:tabs>
          <w:tab w:val="num" w:pos="850"/>
        </w:tabs>
        <w:ind w:left="1276"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w:t>
      </w:r>
      <w:r>
        <w:rPr>
          <w:color w:val="auto"/>
          <w:sz w:val="20"/>
          <w:szCs w:val="20"/>
        </w:rPr>
        <w:t>k</w:t>
      </w:r>
      <w:r w:rsidRPr="00C4284A">
        <w:rPr>
          <w:color w:val="auto"/>
          <w:sz w:val="20"/>
          <w:szCs w:val="20"/>
        </w:rPr>
        <w:t>riminelle und terroristische Vereinigungen im Ausland),</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299 des Strafgesetzbuchs (Bestechlichkeit und Bestechung im geschäftlichen Verkehr),</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 108e des Strafgesetzbuchs (Bestechlichkeit und Bestechung von Mandatsträgern),</w:t>
      </w:r>
    </w:p>
    <w:p w:rsidR="00BB7628" w:rsidRPr="00C4284A" w:rsidRDefault="00BB7628" w:rsidP="00BB7628">
      <w:pPr>
        <w:pStyle w:val="RevisionNummerierungStufe1"/>
        <w:tabs>
          <w:tab w:val="num" w:pos="850"/>
        </w:tabs>
        <w:ind w:left="1276"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BB7628" w:rsidRPr="00C4284A" w:rsidRDefault="00BB7628" w:rsidP="00BB7628">
      <w:pPr>
        <w:pStyle w:val="RevisionNummerierungStufe1"/>
        <w:tabs>
          <w:tab w:val="num" w:pos="850"/>
        </w:tabs>
        <w:ind w:left="1276" w:hanging="283"/>
        <w:rPr>
          <w:color w:val="auto"/>
          <w:sz w:val="20"/>
          <w:szCs w:val="20"/>
          <w:shd w:val="clear" w:color="auto" w:fill="F3F3F3"/>
        </w:rPr>
      </w:pPr>
      <w:r w:rsidRPr="00C4284A">
        <w:rPr>
          <w:color w:val="auto"/>
          <w:sz w:val="20"/>
          <w:szCs w:val="20"/>
        </w:rPr>
        <w:t>Artikel 2 § 2 des Gesetzes zur Bekämpfung internationaler Bestechung (Bestechung ausländischer Abgeordneter im Zusammenhang mit internationalem Geschäftsverkehr) oder</w:t>
      </w:r>
    </w:p>
    <w:p w:rsidR="00BB7628" w:rsidRPr="00C4284A" w:rsidRDefault="00BB7628" w:rsidP="00BB7628">
      <w:pPr>
        <w:pStyle w:val="RevisionNummerierungStufe1"/>
        <w:tabs>
          <w:tab w:val="num" w:pos="850"/>
        </w:tabs>
        <w:ind w:left="1276" w:hanging="283"/>
        <w:rPr>
          <w:color w:val="auto"/>
          <w:sz w:val="20"/>
          <w:szCs w:val="20"/>
        </w:rPr>
      </w:pPr>
      <w:r w:rsidRPr="00C4284A">
        <w:rPr>
          <w:color w:val="auto"/>
          <w:sz w:val="20"/>
          <w:szCs w:val="20"/>
        </w:rPr>
        <w:t>den §§ 232 und 233 des Strafgesetzbuchs (Menschenhandel) oder § 233a des Strafgesetzbuchs (Förderung des Menschenhandels),</w:t>
      </w:r>
    </w:p>
    <w:p w:rsidR="00BB7628" w:rsidRPr="002A54F1" w:rsidRDefault="00BB7628" w:rsidP="00BB7628">
      <w:pPr>
        <w:pStyle w:val="RevisionJuristischerAbsatz"/>
        <w:numPr>
          <w:ilvl w:val="0"/>
          <w:numId w:val="9"/>
        </w:numPr>
        <w:ind w:left="993" w:hanging="284"/>
        <w:rPr>
          <w:color w:val="auto"/>
          <w:sz w:val="20"/>
          <w:szCs w:val="20"/>
        </w:rPr>
      </w:pPr>
      <w:r w:rsidRPr="002A54F1">
        <w:rPr>
          <w:color w:val="auto"/>
          <w:sz w:val="20"/>
          <w:szCs w:val="20"/>
        </w:rPr>
        <w:t>mein/unser Unternehmen seinen Verpflichtungen zur Zahlung von Steuern, Abgaben oder Beiträgen zur Sozialversicherung nachgekommen ist und diesbezüglich keine rechtskräftige Gerichts- oder bestandskräftige Verwaltungsentscheidung vorliegt</w:t>
      </w:r>
      <w:r>
        <w:rPr>
          <w:color w:val="auto"/>
          <w:sz w:val="20"/>
          <w:szCs w:val="20"/>
        </w:rPr>
        <w:t xml:space="preserve"> bzw. mein/unser Unternehmen seinen Verpflichtungen dadurch nachgekommen ist, dass ich/wir mich/uns zur Zahlung der Steuern, Abgaben und Beiträge zur Sozialversicherung einschließlich Zinsen Säumnis- und Strafzuschläge verpflichtet habe(n).</w:t>
      </w:r>
    </w:p>
    <w:p w:rsidR="001026E0" w:rsidRDefault="001026E0" w:rsidP="00910431"/>
    <w:p w:rsidR="001026E0" w:rsidRDefault="001026E0" w:rsidP="00910431"/>
    <w:p w:rsidR="001026E0" w:rsidRDefault="001026E0" w:rsidP="00910431"/>
    <w:p w:rsidR="001026E0" w:rsidRDefault="001026E0" w:rsidP="00910431"/>
    <w:p w:rsidR="00BB7628" w:rsidRPr="0008716D" w:rsidRDefault="00BB7628" w:rsidP="00BB7628">
      <w:pPr>
        <w:pStyle w:val="RevisionJuristischerAbsatz"/>
        <w:numPr>
          <w:ilvl w:val="0"/>
          <w:numId w:val="10"/>
        </w:numPr>
        <w:ind w:hanging="425"/>
        <w:rPr>
          <w:color w:val="auto"/>
          <w:sz w:val="20"/>
          <w:szCs w:val="20"/>
        </w:rPr>
      </w:pPr>
      <w:r>
        <w:rPr>
          <w:color w:val="auto"/>
          <w:sz w:val="20"/>
          <w:szCs w:val="20"/>
        </w:rPr>
        <w:lastRenderedPageBreak/>
        <w:t>Ich/wir</w:t>
      </w:r>
      <w:r w:rsidRPr="0008716D">
        <w:rPr>
          <w:color w:val="auto"/>
          <w:sz w:val="20"/>
          <w:szCs w:val="20"/>
        </w:rPr>
        <w:t xml:space="preserve"> erkläre</w:t>
      </w:r>
      <w:r>
        <w:rPr>
          <w:color w:val="auto"/>
          <w:sz w:val="20"/>
          <w:szCs w:val="20"/>
        </w:rPr>
        <w:t>(n)</w:t>
      </w:r>
      <w:r w:rsidRPr="0008716D">
        <w:rPr>
          <w:color w:val="auto"/>
          <w:sz w:val="20"/>
          <w:szCs w:val="20"/>
        </w:rPr>
        <w:t>, dass mein/unser Unternehmen nicht</w:t>
      </w:r>
    </w:p>
    <w:p w:rsidR="00BB7628" w:rsidRPr="0008716D" w:rsidRDefault="00BB7628" w:rsidP="00BB7628">
      <w:pPr>
        <w:pStyle w:val="RevisionJuristischerAbsatz"/>
        <w:numPr>
          <w:ilvl w:val="0"/>
          <w:numId w:val="9"/>
        </w:numPr>
        <w:ind w:left="993"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BB7628" w:rsidRPr="0008716D" w:rsidRDefault="00BB7628" w:rsidP="00BB7628">
      <w:pPr>
        <w:pStyle w:val="RevisionJuristischerAbsatz"/>
        <w:numPr>
          <w:ilvl w:val="0"/>
          <w:numId w:val="9"/>
        </w:numPr>
        <w:ind w:left="993"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BB7628" w:rsidRPr="0008716D" w:rsidRDefault="00BB7628" w:rsidP="00BB7628">
      <w:pPr>
        <w:pStyle w:val="RevisionJuristischerAbsatz"/>
        <w:numPr>
          <w:ilvl w:val="0"/>
          <w:numId w:val="9"/>
        </w:numPr>
        <w:ind w:left="993"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2"/>
      </w:r>
      <w:r>
        <w:rPr>
          <w:color w:val="auto"/>
          <w:sz w:val="20"/>
          <w:szCs w:val="20"/>
        </w:rPr>
        <w:t xml:space="preserve"> infrage gestellt wird.</w:t>
      </w:r>
    </w:p>
    <w:p w:rsidR="00BB7628" w:rsidRDefault="00BB7628" w:rsidP="00BB7628"/>
    <w:p w:rsidR="00BB7628" w:rsidRPr="00AA232C" w:rsidRDefault="00BB7628" w:rsidP="00BB7628">
      <w:pPr>
        <w:pStyle w:val="Listenabsatz"/>
        <w:numPr>
          <w:ilvl w:val="0"/>
          <w:numId w:val="10"/>
        </w:numPr>
        <w:spacing w:after="0" w:line="240" w:lineRule="auto"/>
        <w:ind w:left="851" w:hanging="425"/>
      </w:pPr>
      <w:r w:rsidRPr="00AA232C">
        <w:t xml:space="preserve">Mir/Uns ist bekannt, dass seitens der Vergabestelle noch keine Informationen hinsichtlich etwaiger früherer Ausschlüsse meines/unseres Unternehmens von Vergabeverfahren oder Verfehlungen, die zu Eintragungen in das Vergaberegister des Landes NRW führen können, eingeholt wurden. </w:t>
      </w:r>
    </w:p>
    <w:p w:rsidR="00BB7628" w:rsidRPr="00AA232C" w:rsidRDefault="00BB7628" w:rsidP="00BB7628">
      <w:pPr>
        <w:ind w:left="851"/>
      </w:pPr>
      <w:r w:rsidRPr="00AA232C">
        <w:t>Ich/Wir versichere/versichern hiermit, dass keine Verfehlungen vorliegen, die meinen/unseren Ausschluss von der Teilnahme am Wettbewerb rechtfertigen könnten</w:t>
      </w:r>
      <w:r w:rsidRPr="00AA232C">
        <w:rPr>
          <w:vertAlign w:val="superscript"/>
        </w:rPr>
        <w:t>3</w:t>
      </w:r>
      <w:r w:rsidRPr="00AA232C">
        <w:t xml:space="preserve"> oder zu einem Eintrag in das Vergaberegister</w:t>
      </w:r>
      <w:r w:rsidRPr="00AA232C">
        <w:rPr>
          <w:vertAlign w:val="superscript"/>
        </w:rPr>
        <w:t>4</w:t>
      </w:r>
      <w:r w:rsidRPr="00AA232C">
        <w:t xml:space="preserve"> führen könnten. </w:t>
      </w:r>
    </w:p>
    <w:p w:rsidR="00BB7628" w:rsidRDefault="00BB7628" w:rsidP="00BB7628">
      <w:pPr>
        <w:ind w:left="851"/>
      </w:pPr>
      <w:r w:rsidRPr="00AA232C">
        <w:t>Mir/Uns ist bekannt, dass die Unrichtigkeit vorstehender Erklärung zu 3. zu meinem/unserem Ausschluss vom Vergabeverfahren sowie zur fristlosen Kündigung eines etwa erteilten Auftrages wegen Verletzung einer vertraglichen Nebenpflicht aus wichtigem Grunde führen und eine Meldung des Ausschlusses und der Ausschlussdauer an die Informationsstelle/das Vergaberegister nach sich ziehen kann.</w:t>
      </w:r>
    </w:p>
    <w:p w:rsidR="00BB7628" w:rsidRDefault="00BB7628" w:rsidP="00BB7628">
      <w:pPr>
        <w:ind w:left="851"/>
      </w:pPr>
    </w:p>
    <w:p w:rsidR="00BB7628" w:rsidRPr="002239CE" w:rsidRDefault="00BB7628" w:rsidP="00BB7628">
      <w:pPr>
        <w:ind w:left="851"/>
        <w:rPr>
          <w:b/>
          <w:color w:val="FF0000"/>
        </w:rPr>
      </w:pPr>
    </w:p>
    <w:tbl>
      <w:tblPr>
        <w:tblStyle w:val="Tabellenraster"/>
        <w:tblW w:w="9498" w:type="dxa"/>
        <w:tblInd w:w="108" w:type="dxa"/>
        <w:tblLayout w:type="fixed"/>
        <w:tblLook w:val="04A0" w:firstRow="1" w:lastRow="0" w:firstColumn="1" w:lastColumn="0" w:noHBand="0" w:noVBand="1"/>
      </w:tblPr>
      <w:tblGrid>
        <w:gridCol w:w="9498"/>
      </w:tblGrid>
      <w:tr w:rsidR="00BB7628" w:rsidRPr="00B0146D" w:rsidTr="00CC42F3">
        <w:tc>
          <w:tcPr>
            <w:tcW w:w="9498" w:type="dxa"/>
          </w:tcPr>
          <w:p w:rsidR="00BB7628" w:rsidRPr="00B0146D" w:rsidRDefault="00BB7628" w:rsidP="00CC42F3">
            <w:pPr>
              <w:ind w:left="851"/>
              <w:jc w:val="center"/>
              <w:rPr>
                <w:rFonts w:cs="Arial"/>
              </w:rPr>
            </w:pPr>
          </w:p>
          <w:p w:rsidR="00BB7628" w:rsidRPr="00B0146D" w:rsidRDefault="00BB7628" w:rsidP="00CC42F3">
            <w:pPr>
              <w:ind w:left="459"/>
              <w:rPr>
                <w:rFonts w:cs="Arial"/>
              </w:rPr>
            </w:pPr>
            <w:r>
              <w:rPr>
                <w:rFonts w:cs="Arial"/>
              </w:rPr>
              <w:t>_______________________________________________________________________</w:t>
            </w:r>
          </w:p>
          <w:p w:rsidR="00BB7628" w:rsidRPr="00B0146D" w:rsidRDefault="00BB7628" w:rsidP="00CC42F3">
            <w:pPr>
              <w:tabs>
                <w:tab w:val="left" w:pos="3393"/>
                <w:tab w:val="left" w:pos="4820"/>
              </w:tabs>
              <w:rPr>
                <w:rFonts w:cs="Arial"/>
              </w:rPr>
            </w:pPr>
            <w:r>
              <w:rPr>
                <w:rFonts w:cs="Arial"/>
              </w:rPr>
              <w:t>(Ort, Datum, Unterschrift)</w:t>
            </w:r>
            <w:r>
              <w:rPr>
                <w:rFonts w:cs="Arial"/>
              </w:rPr>
              <w:tab/>
              <w:t>Name des Unternehmens</w:t>
            </w:r>
          </w:p>
          <w:p w:rsidR="00BB7628" w:rsidRPr="00B0146D" w:rsidRDefault="00BB7628" w:rsidP="00CC42F3">
            <w:pPr>
              <w:ind w:left="851"/>
              <w:jc w:val="center"/>
              <w:rPr>
                <w:rFonts w:cs="Arial"/>
              </w:rPr>
            </w:pPr>
          </w:p>
        </w:tc>
      </w:tr>
    </w:tbl>
    <w:p w:rsidR="00BB7628" w:rsidRDefault="00BB7628" w:rsidP="00BB7628">
      <w:pPr>
        <w:ind w:left="851"/>
      </w:pPr>
    </w:p>
    <w:p w:rsidR="00BB7628" w:rsidRPr="000F56D4" w:rsidRDefault="00BB7628" w:rsidP="00BB7628">
      <w:pPr>
        <w:pStyle w:val="RevisionJuristischerAbsatz"/>
        <w:numPr>
          <w:ilvl w:val="0"/>
          <w:numId w:val="0"/>
        </w:numPr>
        <w:rPr>
          <w:color w:val="auto"/>
          <w:sz w:val="20"/>
          <w:szCs w:val="20"/>
        </w:rPr>
      </w:pPr>
      <w:r w:rsidRPr="000F56D4">
        <w:rPr>
          <w:color w:val="auto"/>
          <w:sz w:val="20"/>
          <w:szCs w:val="20"/>
        </w:rPr>
        <w:t>Hinweis:</w:t>
      </w:r>
    </w:p>
    <w:p w:rsidR="00BB7628" w:rsidRPr="000F56D4" w:rsidRDefault="00BB7628" w:rsidP="00BB7628">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Pr>
          <w:color w:val="auto"/>
          <w:sz w:val="20"/>
          <w:szCs w:val="20"/>
        </w:rPr>
        <w:t xml:space="preserve"> bzw.</w:t>
      </w:r>
      <w:r w:rsidRPr="000F56D4">
        <w:rPr>
          <w:color w:val="auto"/>
          <w:sz w:val="20"/>
          <w:szCs w:val="20"/>
        </w:rPr>
        <w:t xml:space="preserve"> dem Angebot beizufügen.</w:t>
      </w:r>
    </w:p>
    <w:p w:rsidR="001026E0" w:rsidRPr="00BB7628" w:rsidRDefault="001026E0" w:rsidP="00910431">
      <w:pPr>
        <w:rPr>
          <w:rFonts w:ascii="Arial" w:hAnsi="Arial" w:cs="Arial"/>
          <w:sz w:val="20"/>
          <w:szCs w:val="20"/>
        </w:rPr>
      </w:pPr>
    </w:p>
    <w:p w:rsidR="00BB7628" w:rsidRPr="00BB7628" w:rsidRDefault="00BB7628" w:rsidP="00BB7628">
      <w:pPr>
        <w:rPr>
          <w:rFonts w:ascii="Arial" w:hAnsi="Arial" w:cs="Arial"/>
          <w:i/>
          <w:sz w:val="20"/>
          <w:szCs w:val="20"/>
        </w:rPr>
      </w:pPr>
      <w:r w:rsidRPr="00BB7628">
        <w:rPr>
          <w:rFonts w:ascii="Arial" w:hAnsi="Arial" w:cs="Arial"/>
          <w:sz w:val="20"/>
          <w:szCs w:val="20"/>
          <w:vertAlign w:val="superscript"/>
        </w:rPr>
        <w:t xml:space="preserve">3 </w:t>
      </w:r>
      <w:r w:rsidRPr="00BB7628">
        <w:rPr>
          <w:rFonts w:ascii="Arial" w:hAnsi="Arial" w:cs="Arial"/>
          <w:sz w:val="20"/>
          <w:szCs w:val="20"/>
        </w:rPr>
        <w:t>Verfehlungen, die in der Regel zum Ausschluss des Bewerbers oder Bieters von der Teilnahme am Vergabeverfahren führen, sind – unabhängig von der Beteiligungsform, bei Unternehmen auch unabhängig von der Funktion des Täters oder Beteiligten – insbesondere:</w:t>
      </w:r>
    </w:p>
    <w:p w:rsidR="00BB7628" w:rsidRPr="00BB7628" w:rsidRDefault="00BB7628" w:rsidP="00BB7628">
      <w:pPr>
        <w:numPr>
          <w:ilvl w:val="0"/>
          <w:numId w:val="11"/>
        </w:numPr>
        <w:spacing w:before="120" w:after="60" w:line="276" w:lineRule="auto"/>
        <w:ind w:left="284" w:hanging="284"/>
        <w:jc w:val="both"/>
        <w:rPr>
          <w:rFonts w:ascii="Arial" w:hAnsi="Arial" w:cs="Arial"/>
          <w:sz w:val="20"/>
          <w:szCs w:val="20"/>
        </w:rPr>
      </w:pPr>
      <w:r w:rsidRPr="00BB7628">
        <w:rPr>
          <w:rFonts w:ascii="Arial" w:hAnsi="Arial" w:cs="Arial"/>
          <w:sz w:val="20"/>
          <w:szCs w:val="20"/>
        </w:rPr>
        <w:lastRenderedPageBreak/>
        <w:t>Straftaten, die im Geschäftsverkehr oder in Bezug auf diesen begangen worden sind, u. a. Betrug, Subventionsbetrug, Untreue, Urkundenfälschung, wettbewerbsbeschränkende Absprachen bei Vergabeverfahren, Bestechung – auch im geschäftlichen Verkehr – oder Vorteilsgewährung,</w:t>
      </w:r>
    </w:p>
    <w:p w:rsidR="00BB7628" w:rsidRPr="00BB7628" w:rsidRDefault="00BB7628" w:rsidP="00BB7628">
      <w:pPr>
        <w:numPr>
          <w:ilvl w:val="0"/>
          <w:numId w:val="11"/>
        </w:numPr>
        <w:spacing w:before="120" w:after="60" w:line="276" w:lineRule="auto"/>
        <w:ind w:left="284" w:hanging="284"/>
        <w:jc w:val="both"/>
        <w:rPr>
          <w:rFonts w:ascii="Arial" w:hAnsi="Arial" w:cs="Arial"/>
          <w:sz w:val="20"/>
          <w:szCs w:val="20"/>
        </w:rPr>
      </w:pPr>
      <w:r w:rsidRPr="00BB7628">
        <w:rPr>
          <w:rFonts w:ascii="Arial" w:hAnsi="Arial" w:cs="Arial"/>
          <w:sz w:val="20"/>
          <w:szCs w:val="20"/>
        </w:rPr>
        <w:t>das Anbieten, Versprechen oder Gewähren von unerlaubten Vorteilen an Personen, die Amtsträgern oder für den öffentlichen Dienst Verpflichteten nahestehen, oder an freiberuflich Tätige, die bei der Vergabe im Auftrag einer öffentlichen Vergabestelle tätig werden.</w:t>
      </w:r>
    </w:p>
    <w:p w:rsidR="00BB7628" w:rsidRPr="00BB7628" w:rsidRDefault="00BB7628" w:rsidP="00BB7628">
      <w:pPr>
        <w:numPr>
          <w:ilvl w:val="0"/>
          <w:numId w:val="11"/>
        </w:numPr>
        <w:spacing w:before="120" w:after="60" w:line="276" w:lineRule="auto"/>
        <w:ind w:left="284" w:hanging="284"/>
        <w:jc w:val="both"/>
        <w:rPr>
          <w:rFonts w:ascii="Arial" w:hAnsi="Arial" w:cs="Arial"/>
          <w:sz w:val="20"/>
          <w:szCs w:val="20"/>
        </w:rPr>
      </w:pPr>
      <w:r w:rsidRPr="00BB7628">
        <w:rPr>
          <w:rFonts w:ascii="Arial" w:hAnsi="Arial" w:cs="Arial"/>
          <w:sz w:val="20"/>
          <w:szCs w:val="20"/>
        </w:rPr>
        <w:t>Verstöße gegen das Gesetz gegen Wettbewerbsbeschränkungen, u. a. Absprachen über die Abgabe oder die Nichtabgabe von Angeboten, sowie die Leistung von konkreten Planungs- und Ausschreibungshilfen, die dazu bestimmt sind, den Wettbewerb zu beeinflussen, führen dann zum Ausschluss, wenn Tatsachen auch auf unrechtmäßige oder unlautere Einflussnahme auf das Vergabeverfahren hindeuten.</w:t>
      </w:r>
    </w:p>
    <w:p w:rsidR="00BB7628" w:rsidRPr="00BB7628" w:rsidRDefault="00BB7628" w:rsidP="00BB7628">
      <w:pPr>
        <w:rPr>
          <w:rFonts w:ascii="Arial" w:hAnsi="Arial" w:cs="Arial"/>
          <w:sz w:val="20"/>
          <w:szCs w:val="20"/>
        </w:rPr>
      </w:pPr>
    </w:p>
    <w:p w:rsidR="00BB7628" w:rsidRPr="00BB7628" w:rsidRDefault="00BB7628" w:rsidP="00BB7628">
      <w:pPr>
        <w:tabs>
          <w:tab w:val="left" w:pos="142"/>
        </w:tabs>
        <w:ind w:left="142" w:hanging="142"/>
        <w:rPr>
          <w:rFonts w:ascii="Arial" w:hAnsi="Arial" w:cs="Arial"/>
          <w:sz w:val="20"/>
          <w:szCs w:val="20"/>
        </w:rPr>
      </w:pPr>
      <w:r w:rsidRPr="00BB7628">
        <w:rPr>
          <w:rFonts w:ascii="Arial" w:hAnsi="Arial" w:cs="Arial"/>
          <w:sz w:val="20"/>
          <w:szCs w:val="20"/>
          <w:vertAlign w:val="superscript"/>
        </w:rPr>
        <w:t>4</w:t>
      </w:r>
      <w:r w:rsidRPr="00BB7628">
        <w:rPr>
          <w:rFonts w:ascii="Arial" w:hAnsi="Arial" w:cs="Arial"/>
          <w:sz w:val="20"/>
          <w:szCs w:val="20"/>
          <w:vertAlign w:val="superscript"/>
        </w:rPr>
        <w:tab/>
      </w:r>
      <w:r w:rsidRPr="00BB7628">
        <w:rPr>
          <w:rFonts w:ascii="Arial" w:hAnsi="Arial" w:cs="Arial"/>
          <w:sz w:val="20"/>
          <w:szCs w:val="20"/>
        </w:rPr>
        <w:t xml:space="preserve">Ein Eintrag in das Vergaberegister kann unabhängig von einem Vergabeausschluss auch erfolgen, wenn die Voraussetzungen des § 5 des Gesetzes zur Verbesserung der Korruptionsbekämpfung und zur Errichtung und Führung eines Vergaberegisters in Nordrhein-Westfalen (Korruptionsbekämpfungsgesetz - </w:t>
      </w:r>
      <w:proofErr w:type="spellStart"/>
      <w:r w:rsidRPr="00BB7628">
        <w:rPr>
          <w:rFonts w:ascii="Arial" w:hAnsi="Arial" w:cs="Arial"/>
          <w:sz w:val="20"/>
          <w:szCs w:val="20"/>
        </w:rPr>
        <w:t>KorruptionsbG</w:t>
      </w:r>
      <w:proofErr w:type="spellEnd"/>
      <w:r w:rsidRPr="00BB7628">
        <w:rPr>
          <w:rFonts w:ascii="Arial" w:hAnsi="Arial" w:cs="Arial"/>
          <w:sz w:val="20"/>
          <w:szCs w:val="20"/>
        </w:rPr>
        <w:t>) vorliegen. Danach liegt eine Verfehlung vor, wenn durch eine natürliche Person im Rahmen einer unternehmerischen Betätigung</w:t>
      </w:r>
    </w:p>
    <w:p w:rsidR="00BB7628" w:rsidRPr="00BB7628" w:rsidRDefault="00BB7628" w:rsidP="00BB7628">
      <w:pPr>
        <w:pStyle w:val="Listenabsatz"/>
        <w:numPr>
          <w:ilvl w:val="0"/>
          <w:numId w:val="12"/>
        </w:numPr>
        <w:spacing w:before="120" w:after="120" w:line="240" w:lineRule="auto"/>
        <w:ind w:left="567" w:hanging="425"/>
        <w:contextualSpacing w:val="0"/>
        <w:jc w:val="both"/>
        <w:rPr>
          <w:rFonts w:ascii="Arial" w:hAnsi="Arial" w:cs="Arial"/>
          <w:sz w:val="20"/>
          <w:szCs w:val="20"/>
        </w:rPr>
      </w:pPr>
      <w:r w:rsidRPr="00BB7628">
        <w:rPr>
          <w:rFonts w:ascii="Arial" w:hAnsi="Arial" w:cs="Arial"/>
          <w:sz w:val="20"/>
          <w:szCs w:val="20"/>
        </w:rPr>
        <w:t xml:space="preserve">Straftaten nach §§ 331-335 (Vorteilsannahme, Bestechlichkeit, Vorteilsgewährung, Bestechung), 261 (Geldwäsche, Verschleierung unrechtmäßig erlangter Vermögenswerte), 263 (Betrug), 264 (Subventionsbetrug), 265 b (Kreditbetrug), 266 (Untreue), 266a (Vorenthalten und Veruntreuen von Arbeitsentgelt), 298 (Wettbewerbsbeschränkende Absprachen bei Ausschreibungen), 299 (Bestechlichkeit und Bestechung im geschäftlichen Verkehr), 108e (Abgeordnetenbestechung) StGB und nach § 370 der Abgabenordnung, </w:t>
      </w:r>
    </w:p>
    <w:p w:rsidR="00BB7628" w:rsidRPr="00BB7628" w:rsidRDefault="00BB7628" w:rsidP="00BB7628">
      <w:pPr>
        <w:pStyle w:val="Listenabsatz"/>
        <w:numPr>
          <w:ilvl w:val="0"/>
          <w:numId w:val="12"/>
        </w:numPr>
        <w:spacing w:before="120" w:after="120" w:line="240" w:lineRule="auto"/>
        <w:ind w:left="567" w:hanging="425"/>
        <w:contextualSpacing w:val="0"/>
        <w:jc w:val="both"/>
        <w:rPr>
          <w:rFonts w:ascii="Arial" w:hAnsi="Arial" w:cs="Arial"/>
          <w:sz w:val="20"/>
          <w:szCs w:val="20"/>
        </w:rPr>
      </w:pPr>
      <w:r w:rsidRPr="00BB7628">
        <w:rPr>
          <w:rFonts w:ascii="Arial" w:hAnsi="Arial" w:cs="Arial"/>
          <w:sz w:val="20"/>
          <w:szCs w:val="20"/>
        </w:rPr>
        <w:t>nach §§ 19, 20, 20 a und 22 des Gesetzes über die Kontrolle von Kriegswaffen,</w:t>
      </w:r>
    </w:p>
    <w:p w:rsidR="00BB7628" w:rsidRPr="00BB7628" w:rsidRDefault="00BB7628" w:rsidP="00BB7628">
      <w:pPr>
        <w:pStyle w:val="Listenabsatz"/>
        <w:numPr>
          <w:ilvl w:val="0"/>
          <w:numId w:val="12"/>
        </w:numPr>
        <w:tabs>
          <w:tab w:val="left" w:pos="567"/>
        </w:tabs>
        <w:spacing w:before="120" w:after="120" w:line="240" w:lineRule="auto"/>
        <w:ind w:left="567" w:hanging="425"/>
        <w:contextualSpacing w:val="0"/>
        <w:jc w:val="both"/>
        <w:rPr>
          <w:rFonts w:ascii="Arial" w:hAnsi="Arial" w:cs="Arial"/>
          <w:sz w:val="20"/>
          <w:szCs w:val="20"/>
        </w:rPr>
      </w:pPr>
      <w:r w:rsidRPr="00BB7628">
        <w:rPr>
          <w:rFonts w:ascii="Arial" w:hAnsi="Arial" w:cs="Arial"/>
          <w:sz w:val="20"/>
          <w:szCs w:val="20"/>
        </w:rPr>
        <w:t>Verstöße gegen § 81 des Gesetzes gegen Wettbewerbsbeschränkungen (GWB),</w:t>
      </w:r>
    </w:p>
    <w:p w:rsidR="00BB7628" w:rsidRPr="00BB7628" w:rsidRDefault="00BB7628" w:rsidP="00BB7628">
      <w:pPr>
        <w:pStyle w:val="Listenabsatz"/>
        <w:numPr>
          <w:ilvl w:val="0"/>
          <w:numId w:val="12"/>
        </w:numPr>
        <w:tabs>
          <w:tab w:val="left" w:pos="567"/>
        </w:tabs>
        <w:spacing w:before="120" w:after="120" w:line="240" w:lineRule="auto"/>
        <w:ind w:left="567" w:hanging="425"/>
        <w:contextualSpacing w:val="0"/>
        <w:jc w:val="both"/>
        <w:rPr>
          <w:rFonts w:ascii="Arial" w:hAnsi="Arial" w:cs="Arial"/>
          <w:sz w:val="20"/>
          <w:szCs w:val="20"/>
        </w:rPr>
      </w:pPr>
      <w:r w:rsidRPr="00BB7628">
        <w:rPr>
          <w:rFonts w:ascii="Arial" w:hAnsi="Arial" w:cs="Arial"/>
          <w:sz w:val="20"/>
          <w:szCs w:val="20"/>
        </w:rPr>
        <w:t>Verstöße gegen § 16 des Arbeitnehmerüberlassungsgesetzes,</w:t>
      </w:r>
    </w:p>
    <w:p w:rsidR="00BB7628" w:rsidRPr="00BB7628" w:rsidRDefault="00BB7628" w:rsidP="00BB7628">
      <w:pPr>
        <w:pStyle w:val="Listenabsatz"/>
        <w:numPr>
          <w:ilvl w:val="0"/>
          <w:numId w:val="12"/>
        </w:numPr>
        <w:tabs>
          <w:tab w:val="left" w:pos="567"/>
        </w:tabs>
        <w:spacing w:before="120" w:after="120" w:line="240" w:lineRule="auto"/>
        <w:ind w:left="567" w:hanging="425"/>
        <w:contextualSpacing w:val="0"/>
        <w:jc w:val="both"/>
        <w:rPr>
          <w:rFonts w:ascii="Arial" w:hAnsi="Arial" w:cs="Arial"/>
          <w:sz w:val="20"/>
          <w:szCs w:val="20"/>
        </w:rPr>
      </w:pPr>
      <w:r w:rsidRPr="00BB7628">
        <w:rPr>
          <w:rFonts w:ascii="Arial" w:hAnsi="Arial" w:cs="Arial"/>
          <w:sz w:val="20"/>
          <w:szCs w:val="20"/>
        </w:rPr>
        <w:t xml:space="preserve">Verstöße, die zu einem Ausschluss nach § 21 des Gesetzes zur Bekämpfung der Schwarzarbeit und illegalen Beschäftigung (Schwarzarbeitsbekämpfungsgesetz - </w:t>
      </w:r>
      <w:proofErr w:type="spellStart"/>
      <w:r w:rsidRPr="00BB7628">
        <w:rPr>
          <w:rFonts w:ascii="Arial" w:hAnsi="Arial" w:cs="Arial"/>
          <w:sz w:val="20"/>
          <w:szCs w:val="20"/>
        </w:rPr>
        <w:t>SchwarzArbG</w:t>
      </w:r>
      <w:proofErr w:type="spellEnd"/>
      <w:r w:rsidRPr="00BB7628">
        <w:rPr>
          <w:rFonts w:ascii="Arial" w:hAnsi="Arial" w:cs="Arial"/>
          <w:sz w:val="20"/>
          <w:szCs w:val="20"/>
        </w:rPr>
        <w:t>) oder nach § 21 Arbeitnehmer-Entsendegesetz führen können oder geführt haben</w:t>
      </w:r>
    </w:p>
    <w:p w:rsidR="00BB7628" w:rsidRPr="00BB7628" w:rsidRDefault="00BB7628" w:rsidP="00BB7628">
      <w:pPr>
        <w:ind w:left="142"/>
        <w:rPr>
          <w:rFonts w:ascii="Arial" w:hAnsi="Arial" w:cs="Arial"/>
          <w:sz w:val="20"/>
          <w:szCs w:val="20"/>
        </w:rPr>
      </w:pPr>
      <w:r w:rsidRPr="00BB7628">
        <w:rPr>
          <w:rFonts w:ascii="Arial" w:hAnsi="Arial" w:cs="Arial"/>
          <w:sz w:val="20"/>
          <w:szCs w:val="20"/>
        </w:rPr>
        <w:t xml:space="preserve">von Bedeutung, insbesondere in Bezug auf die Art und Weise der </w:t>
      </w:r>
      <w:proofErr w:type="gramStart"/>
      <w:r w:rsidRPr="00BB7628">
        <w:rPr>
          <w:rFonts w:ascii="Arial" w:hAnsi="Arial" w:cs="Arial"/>
          <w:sz w:val="20"/>
          <w:szCs w:val="20"/>
        </w:rPr>
        <w:t>Begehung  oder</w:t>
      </w:r>
      <w:proofErr w:type="gramEnd"/>
      <w:r w:rsidRPr="00BB7628">
        <w:rPr>
          <w:rFonts w:ascii="Arial" w:hAnsi="Arial" w:cs="Arial"/>
          <w:sz w:val="20"/>
          <w:szCs w:val="20"/>
        </w:rPr>
        <w:t xml:space="preserve"> den Umfang des materiellen oder immateriellen Schadens, begangen worden sind.</w:t>
      </w:r>
    </w:p>
    <w:p w:rsidR="00BB7628" w:rsidRPr="00BB7628" w:rsidRDefault="00BB7628" w:rsidP="00BB7628">
      <w:pPr>
        <w:ind w:left="142"/>
        <w:rPr>
          <w:rFonts w:ascii="Arial" w:hAnsi="Arial" w:cs="Arial"/>
          <w:sz w:val="20"/>
          <w:szCs w:val="20"/>
        </w:rPr>
      </w:pPr>
      <w:r w:rsidRPr="00BB7628">
        <w:rPr>
          <w:rFonts w:ascii="Arial" w:hAnsi="Arial" w:cs="Arial"/>
          <w:sz w:val="20"/>
          <w:szCs w:val="20"/>
        </w:rPr>
        <w:t xml:space="preserve">Ein Eintrag erfolgt bei einer Verfehlung im Sinne von § 5 Abs. 1 Nr. 1-5 </w:t>
      </w:r>
      <w:proofErr w:type="spellStart"/>
      <w:r w:rsidRPr="00BB7628">
        <w:rPr>
          <w:rFonts w:ascii="Arial" w:hAnsi="Arial" w:cs="Arial"/>
          <w:sz w:val="20"/>
          <w:szCs w:val="20"/>
        </w:rPr>
        <w:t>KorruptionsbG</w:t>
      </w:r>
      <w:proofErr w:type="spellEnd"/>
      <w:r w:rsidRPr="00BB7628">
        <w:rPr>
          <w:rFonts w:ascii="Arial" w:hAnsi="Arial" w:cs="Arial"/>
          <w:sz w:val="20"/>
          <w:szCs w:val="20"/>
        </w:rPr>
        <w:t xml:space="preserve"> (s. a. </w:t>
      </w:r>
      <w:r w:rsidRPr="00BB7628">
        <w:rPr>
          <w:rFonts w:ascii="Arial" w:hAnsi="Arial" w:cs="Arial"/>
          <w:sz w:val="20"/>
          <w:szCs w:val="20"/>
          <w:vertAlign w:val="superscript"/>
        </w:rPr>
        <w:t>3</w:t>
      </w:r>
      <w:r w:rsidRPr="00BB7628">
        <w:rPr>
          <w:rFonts w:ascii="Arial" w:hAnsi="Arial" w:cs="Arial"/>
          <w:sz w:val="20"/>
          <w:szCs w:val="20"/>
        </w:rPr>
        <w:t>)</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1.</w:t>
      </w:r>
      <w:r w:rsidRPr="00BB7628">
        <w:rPr>
          <w:rFonts w:ascii="Arial" w:hAnsi="Arial" w:cs="Arial"/>
          <w:sz w:val="20"/>
          <w:szCs w:val="20"/>
        </w:rPr>
        <w:tab/>
        <w:t>bei Zulassung der Anklage</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2.</w:t>
      </w:r>
      <w:r w:rsidRPr="00BB7628">
        <w:rPr>
          <w:rFonts w:ascii="Arial" w:hAnsi="Arial" w:cs="Arial"/>
          <w:sz w:val="20"/>
          <w:szCs w:val="20"/>
        </w:rPr>
        <w:tab/>
        <w:t>bei strafrechtlicher Verurteilung</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3.</w:t>
      </w:r>
      <w:r w:rsidRPr="00BB7628">
        <w:rPr>
          <w:rFonts w:ascii="Arial" w:hAnsi="Arial" w:cs="Arial"/>
          <w:sz w:val="20"/>
          <w:szCs w:val="20"/>
        </w:rPr>
        <w:tab/>
        <w:t>bei Erlass eines Strafbefehls</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4.</w:t>
      </w:r>
      <w:r w:rsidRPr="00BB7628">
        <w:rPr>
          <w:rFonts w:ascii="Arial" w:hAnsi="Arial" w:cs="Arial"/>
          <w:sz w:val="20"/>
          <w:szCs w:val="20"/>
        </w:rPr>
        <w:tab/>
        <w:t>bei Einstellung des Strafverfahrens nach § 153a Strafprozessordnung (StPO)</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5.</w:t>
      </w:r>
      <w:r w:rsidRPr="00BB7628">
        <w:rPr>
          <w:rFonts w:ascii="Arial" w:hAnsi="Arial" w:cs="Arial"/>
          <w:sz w:val="20"/>
          <w:szCs w:val="20"/>
        </w:rPr>
        <w:tab/>
        <w:t xml:space="preserve">nach Rechtskraft eines Bußgeldbescheids </w:t>
      </w:r>
    </w:p>
    <w:p w:rsidR="00BB7628" w:rsidRPr="00BB7628" w:rsidRDefault="00BB7628" w:rsidP="00BB7628">
      <w:pPr>
        <w:ind w:left="426" w:hanging="284"/>
        <w:rPr>
          <w:rFonts w:ascii="Arial" w:hAnsi="Arial" w:cs="Arial"/>
          <w:sz w:val="20"/>
          <w:szCs w:val="20"/>
        </w:rPr>
      </w:pPr>
      <w:r w:rsidRPr="00BB7628">
        <w:rPr>
          <w:rFonts w:ascii="Arial" w:hAnsi="Arial" w:cs="Arial"/>
          <w:sz w:val="20"/>
          <w:szCs w:val="20"/>
        </w:rPr>
        <w:t>6.</w:t>
      </w:r>
      <w:r w:rsidRPr="00BB7628">
        <w:rPr>
          <w:rFonts w:ascii="Arial" w:hAnsi="Arial" w:cs="Arial"/>
          <w:sz w:val="20"/>
          <w:szCs w:val="20"/>
        </w:rPr>
        <w:tab/>
        <w:t>für die Dauer der Durchführung eines Straf- oder Bußgeldverfahrens, wenn im Einzelfall angesichts der Beweislage bei der meldenden Stelle kein vernünftiger Zweifel an einer schwerwiegenden Verfehlung besteht, und die Ermittlungs- bzw. die für das Bußgeldverfahren zuständige Verwaltungsbehörde den Ermittlungszweck nicht gefährdet sieht.</w:t>
      </w:r>
    </w:p>
    <w:p w:rsidR="001026E0" w:rsidRPr="00BB7628" w:rsidRDefault="001026E0" w:rsidP="00910431">
      <w:pPr>
        <w:rPr>
          <w:rFonts w:ascii="Arial" w:hAnsi="Arial" w:cs="Arial"/>
          <w:sz w:val="20"/>
          <w:szCs w:val="20"/>
        </w:rPr>
      </w:pPr>
    </w:p>
    <w:p w:rsidR="001026E0" w:rsidRDefault="001026E0" w:rsidP="00910431"/>
    <w:p w:rsidR="001026E0" w:rsidRDefault="001026E0" w:rsidP="00910431">
      <w:pPr>
        <w:rPr>
          <w:noProof/>
        </w:rPr>
      </w:pPr>
    </w:p>
    <w:p w:rsidR="001026E0" w:rsidRDefault="001026E0" w:rsidP="00BB7628">
      <w:pPr>
        <w:rPr>
          <w:noProof/>
        </w:rPr>
      </w:pPr>
      <w:r>
        <w:t xml:space="preserve">  </w:t>
      </w:r>
    </w:p>
    <w:p w:rsidR="001026E0" w:rsidRDefault="001026E0" w:rsidP="001026E0">
      <w:pPr>
        <w:rPr>
          <w:noProof/>
        </w:rPr>
      </w:pPr>
      <w:r>
        <w:rPr>
          <w:noProof/>
        </w:rPr>
        <w:t xml:space="preserve">        </w:t>
      </w:r>
    </w:p>
    <w:p w:rsidR="001026E0" w:rsidRDefault="001026E0" w:rsidP="001026E0">
      <w:r>
        <w:rPr>
          <w:noProof/>
        </w:rPr>
        <w:lastRenderedPageBreak/>
        <w:t xml:space="preserve">                      </w:t>
      </w:r>
    </w:p>
    <w:p w:rsidR="006C07A5" w:rsidRDefault="001026E0" w:rsidP="00910431">
      <w:r>
        <w:t xml:space="preserve"> </w:t>
      </w:r>
      <w:r w:rsidR="006C07A5">
        <w:t xml:space="preserve">  </w:t>
      </w:r>
    </w:p>
    <w:p w:rsidR="005C2BE3" w:rsidRDefault="005C2BE3" w:rsidP="00910431">
      <w:r>
        <w:t xml:space="preserve"> </w:t>
      </w:r>
    </w:p>
    <w:p w:rsidR="005C2BE3" w:rsidRDefault="005C2BE3" w:rsidP="00910431"/>
    <w:p w:rsidR="00DE7D21" w:rsidRDefault="00DE7D21" w:rsidP="00910431"/>
    <w:sectPr w:rsidR="00DE7D21" w:rsidSect="00CC0764">
      <w:headerReference w:type="default" r:id="rId8"/>
      <w:footerReference w:type="default" r:id="rId9"/>
      <w:pgSz w:w="11906" w:h="16838"/>
      <w:pgMar w:top="1417" w:right="1558"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CE" w:rsidRDefault="004160CE" w:rsidP="0015408F">
      <w:r>
        <w:separator/>
      </w:r>
    </w:p>
  </w:endnote>
  <w:endnote w:type="continuationSeparator" w:id="0">
    <w:p w:rsidR="004160CE" w:rsidRDefault="004160CE" w:rsidP="0015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28" w:rsidRDefault="00BB7628" w:rsidP="00BB7628">
    <w:pPr>
      <w:pStyle w:val="RevisionJuristischerAbsatz"/>
      <w:numPr>
        <w:ilvl w:val="0"/>
        <w:numId w:val="0"/>
      </w:numPr>
      <w:ind w:left="425"/>
      <w:rPr>
        <w:color w:val="auto"/>
        <w:sz w:val="16"/>
        <w:szCs w:val="16"/>
      </w:rPr>
    </w:pPr>
    <w:r>
      <w:rPr>
        <w:rStyle w:val="Funotenzeichen"/>
      </w:rPr>
      <w:footnoteRef/>
    </w:r>
    <w: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BB7628" w:rsidRPr="000F6249" w:rsidRDefault="00BB7628" w:rsidP="00BB7628">
    <w:pPr>
      <w:pStyle w:val="RevisionJuristischerAbsatz"/>
      <w:numPr>
        <w:ilvl w:val="0"/>
        <w:numId w:val="0"/>
      </w:numPr>
      <w:ind w:left="425"/>
      <w:rPr>
        <w:color w:val="auto"/>
        <w:sz w:val="16"/>
        <w:szCs w:val="16"/>
      </w:rPr>
    </w:pPr>
    <w:proofErr w:type="gramStart"/>
    <w:r w:rsidRPr="00AA232C">
      <w:rPr>
        <w:color w:val="auto"/>
        <w:sz w:val="16"/>
        <w:szCs w:val="16"/>
        <w:vertAlign w:val="superscript"/>
      </w:rPr>
      <w:t xml:space="preserve">2  </w:t>
    </w:r>
    <w:r>
      <w:rPr>
        <w:color w:val="auto"/>
        <w:sz w:val="16"/>
        <w:szCs w:val="16"/>
      </w:rPr>
      <w:t>Einer</w:t>
    </w:r>
    <w:proofErr w:type="gramEnd"/>
    <w:r>
      <w:rPr>
        <w:color w:val="auto"/>
        <w:sz w:val="16"/>
        <w:szCs w:val="16"/>
      </w:rPr>
      <w:t xml:space="preserve"> Verurteilung oder der Festsetzung einer Geldbuße stehen eine Verurteilung oder die Festsetzung einer Geldbuße nach den vergleichbaren Vorschriften anderer Staaten gleich. </w:t>
    </w:r>
  </w:p>
  <w:p w:rsidR="00AB60DD" w:rsidRPr="0015408F" w:rsidRDefault="00AB60DD" w:rsidP="00BB7628">
    <w:pPr>
      <w:pStyle w:val="Kopfzeile"/>
      <w:tabs>
        <w:tab w:val="clear" w:pos="9072"/>
        <w:tab w:val="right" w:pos="9214"/>
      </w:tabs>
      <w:rPr>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CE" w:rsidRDefault="004160CE" w:rsidP="0015408F">
      <w:r>
        <w:separator/>
      </w:r>
    </w:p>
  </w:footnote>
  <w:footnote w:type="continuationSeparator" w:id="0">
    <w:p w:rsidR="004160CE" w:rsidRDefault="004160CE" w:rsidP="0015408F">
      <w:r>
        <w:continuationSeparator/>
      </w:r>
    </w:p>
  </w:footnote>
  <w:footnote w:id="1">
    <w:p w:rsidR="00BB7628" w:rsidRDefault="00BB7628" w:rsidP="00BB7628">
      <w:pPr>
        <w:pStyle w:val="RevisionJuristischerAbsatz"/>
        <w:numPr>
          <w:ilvl w:val="0"/>
          <w:numId w:val="0"/>
        </w:numPr>
        <w:ind w:left="425"/>
      </w:pPr>
      <w:r>
        <w:rPr>
          <w:color w:val="auto"/>
          <w:sz w:val="16"/>
          <w:szCs w:val="16"/>
        </w:rPr>
        <w:t xml:space="preserve">. </w:t>
      </w:r>
    </w:p>
  </w:footnote>
  <w:footnote w:id="2">
    <w:p w:rsidR="00BB7628" w:rsidRDefault="00BB7628" w:rsidP="00BB7628">
      <w:pPr>
        <w:pStyle w:val="Funotentext"/>
      </w:pPr>
      <w:r>
        <w:t>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DD" w:rsidRDefault="0015408F">
    <w:pPr>
      <w:pStyle w:val="Kopfzeile"/>
      <w:rPr>
        <w:b/>
        <w:sz w:val="32"/>
      </w:rPr>
    </w:pPr>
    <w:r w:rsidRPr="0015408F">
      <w:rPr>
        <w:b/>
        <w:noProof/>
        <w:sz w:val="32"/>
        <w:lang w:eastAsia="de-DE"/>
      </w:rPr>
      <w:drawing>
        <wp:anchor distT="0" distB="0" distL="114300" distR="114300" simplePos="0" relativeHeight="251658240" behindDoc="1" locked="0" layoutInCell="1" allowOverlap="1" wp14:anchorId="11A9260D" wp14:editId="21258117">
          <wp:simplePos x="0" y="0"/>
          <wp:positionH relativeFrom="column">
            <wp:posOffset>4930775</wp:posOffset>
          </wp:positionH>
          <wp:positionV relativeFrom="paragraph">
            <wp:posOffset>-173355</wp:posOffset>
          </wp:positionV>
          <wp:extent cx="770890" cy="885825"/>
          <wp:effectExtent l="0" t="0" r="0" b="9525"/>
          <wp:wrapTight wrapText="bothSides">
            <wp:wrapPolygon edited="0">
              <wp:start x="0" y="0"/>
              <wp:lineTo x="0" y="21368"/>
              <wp:lineTo x="20817" y="21368"/>
              <wp:lineTo x="208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885825"/>
                  </a:xfrm>
                  <a:prstGeom prst="rect">
                    <a:avLst/>
                  </a:prstGeom>
                </pic:spPr>
              </pic:pic>
            </a:graphicData>
          </a:graphic>
          <wp14:sizeRelH relativeFrom="page">
            <wp14:pctWidth>0</wp14:pctWidth>
          </wp14:sizeRelH>
          <wp14:sizeRelV relativeFrom="page">
            <wp14:pctHeight>0</wp14:pctHeight>
          </wp14:sizeRelV>
        </wp:anchor>
      </w:drawing>
    </w:r>
    <w:r w:rsidRPr="0015408F">
      <w:rPr>
        <w:b/>
        <w:sz w:val="32"/>
      </w:rPr>
      <w:t xml:space="preserve"> </w:t>
    </w:r>
  </w:p>
  <w:p w:rsidR="0015408F" w:rsidRPr="0015408F" w:rsidRDefault="0015408F">
    <w:pPr>
      <w:pStyle w:val="Kopfzeile"/>
      <w:rPr>
        <w:b/>
        <w:sz w:val="32"/>
      </w:rPr>
    </w:pPr>
    <w:r w:rsidRPr="0015408F">
      <w:rPr>
        <w:b/>
        <w:sz w:val="32"/>
      </w:rPr>
      <w:t>Stadtwerke Radevormwald GmbH</w:t>
    </w:r>
  </w:p>
  <w:p w:rsidR="0015408F" w:rsidRDefault="0015408F">
    <w:pPr>
      <w:pStyle w:val="Kopfzeile"/>
    </w:pPr>
  </w:p>
  <w:p w:rsidR="0015408F" w:rsidRDefault="0015408F">
    <w:pPr>
      <w:pStyle w:val="Kopfzeile"/>
    </w:pPr>
    <w:r>
      <w:t>_________________________________________________________________________________</w:t>
    </w:r>
  </w:p>
  <w:p w:rsidR="0015408F" w:rsidRDefault="0015408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82D25"/>
    <w:multiLevelType w:val="hybridMultilevel"/>
    <w:tmpl w:val="3F807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6861B6"/>
    <w:multiLevelType w:val="hybridMultilevel"/>
    <w:tmpl w:val="9C04C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3B3FE7"/>
    <w:multiLevelType w:val="hybridMultilevel"/>
    <w:tmpl w:val="6D28F3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9B5056"/>
    <w:multiLevelType w:val="hybridMultilevel"/>
    <w:tmpl w:val="92AC3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D866C1"/>
    <w:multiLevelType w:val="hybridMultilevel"/>
    <w:tmpl w:val="4CC8E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7A3F18A0"/>
    <w:multiLevelType w:val="hybridMultilevel"/>
    <w:tmpl w:val="DD848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D510B"/>
    <w:multiLevelType w:val="hybridMultilevel"/>
    <w:tmpl w:val="84D0C6D0"/>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6"/>
  </w:num>
  <w:num w:numId="6">
    <w:abstractNumId w:val="11"/>
  </w:num>
  <w:num w:numId="7">
    <w:abstractNumId w:val="3"/>
  </w:num>
  <w:num w:numId="8">
    <w:abstractNumId w:val="5"/>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4"/>
    <w:rsid w:val="00093A47"/>
    <w:rsid w:val="0010268C"/>
    <w:rsid w:val="001026E0"/>
    <w:rsid w:val="00140E7D"/>
    <w:rsid w:val="0015408F"/>
    <w:rsid w:val="001651BA"/>
    <w:rsid w:val="001723C3"/>
    <w:rsid w:val="00172D2F"/>
    <w:rsid w:val="00172DBE"/>
    <w:rsid w:val="001B6DA3"/>
    <w:rsid w:val="001C0E67"/>
    <w:rsid w:val="001D6431"/>
    <w:rsid w:val="001D6A4E"/>
    <w:rsid w:val="001F6DC9"/>
    <w:rsid w:val="002219DB"/>
    <w:rsid w:val="00231597"/>
    <w:rsid w:val="002607F9"/>
    <w:rsid w:val="0029145F"/>
    <w:rsid w:val="002E113C"/>
    <w:rsid w:val="00337E54"/>
    <w:rsid w:val="00346055"/>
    <w:rsid w:val="00354364"/>
    <w:rsid w:val="003914D3"/>
    <w:rsid w:val="003948DA"/>
    <w:rsid w:val="003E2D00"/>
    <w:rsid w:val="00403F53"/>
    <w:rsid w:val="004160CE"/>
    <w:rsid w:val="00455F63"/>
    <w:rsid w:val="004567D5"/>
    <w:rsid w:val="0048309A"/>
    <w:rsid w:val="004A6461"/>
    <w:rsid w:val="005005AA"/>
    <w:rsid w:val="00505C54"/>
    <w:rsid w:val="005B055B"/>
    <w:rsid w:val="005C2BE3"/>
    <w:rsid w:val="00660734"/>
    <w:rsid w:val="006C07A5"/>
    <w:rsid w:val="006C0DCC"/>
    <w:rsid w:val="006D4707"/>
    <w:rsid w:val="00710618"/>
    <w:rsid w:val="0072056E"/>
    <w:rsid w:val="007442F2"/>
    <w:rsid w:val="00805F54"/>
    <w:rsid w:val="00816684"/>
    <w:rsid w:val="00834155"/>
    <w:rsid w:val="00846D60"/>
    <w:rsid w:val="008809BB"/>
    <w:rsid w:val="008B4CFC"/>
    <w:rsid w:val="008D7145"/>
    <w:rsid w:val="008E5EC0"/>
    <w:rsid w:val="00910431"/>
    <w:rsid w:val="009179AB"/>
    <w:rsid w:val="0095746D"/>
    <w:rsid w:val="009C7FA3"/>
    <w:rsid w:val="00A550D9"/>
    <w:rsid w:val="00AA059C"/>
    <w:rsid w:val="00AB51E8"/>
    <w:rsid w:val="00AB60DD"/>
    <w:rsid w:val="00AF0CCE"/>
    <w:rsid w:val="00B5207F"/>
    <w:rsid w:val="00B52194"/>
    <w:rsid w:val="00BB7628"/>
    <w:rsid w:val="00BC15D6"/>
    <w:rsid w:val="00C239D5"/>
    <w:rsid w:val="00C347CF"/>
    <w:rsid w:val="00C61EDC"/>
    <w:rsid w:val="00C84D75"/>
    <w:rsid w:val="00CC0764"/>
    <w:rsid w:val="00D00DEE"/>
    <w:rsid w:val="00D31790"/>
    <w:rsid w:val="00DB027F"/>
    <w:rsid w:val="00DB2676"/>
    <w:rsid w:val="00DC22D4"/>
    <w:rsid w:val="00DE7D21"/>
    <w:rsid w:val="00E404B3"/>
    <w:rsid w:val="00E6344D"/>
    <w:rsid w:val="00E667C1"/>
    <w:rsid w:val="00EB51E7"/>
    <w:rsid w:val="00F1538C"/>
    <w:rsid w:val="00F26DD6"/>
    <w:rsid w:val="00F774D1"/>
    <w:rsid w:val="00F95D5A"/>
    <w:rsid w:val="00FA1032"/>
    <w:rsid w:val="00FB6A23"/>
    <w:rsid w:val="00FE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ED8B2E-9D88-4D15-9A63-1D66EAF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76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005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qFormat/>
    <w:rsid w:val="00CC0764"/>
    <w:pPr>
      <w:keepNext/>
      <w:outlineLvl w:val="1"/>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08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5408F"/>
  </w:style>
  <w:style w:type="paragraph" w:styleId="Fuzeile">
    <w:name w:val="footer"/>
    <w:basedOn w:val="Standard"/>
    <w:link w:val="FuzeileZchn"/>
    <w:uiPriority w:val="99"/>
    <w:unhideWhenUsed/>
    <w:rsid w:val="0015408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5408F"/>
  </w:style>
  <w:style w:type="paragraph" w:styleId="Sprechblasentext">
    <w:name w:val="Balloon Text"/>
    <w:basedOn w:val="Standard"/>
    <w:link w:val="SprechblasentextZchn"/>
    <w:uiPriority w:val="99"/>
    <w:semiHidden/>
    <w:unhideWhenUsed/>
    <w:rsid w:val="001540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08F"/>
    <w:rPr>
      <w:rFonts w:ascii="Tahoma" w:hAnsi="Tahoma" w:cs="Tahoma"/>
      <w:sz w:val="16"/>
      <w:szCs w:val="16"/>
    </w:rPr>
  </w:style>
  <w:style w:type="table" w:styleId="Tabellenraster">
    <w:name w:val="Table Grid"/>
    <w:basedOn w:val="NormaleTabelle"/>
    <w:rsid w:val="0017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tel mittig"/>
    <w:basedOn w:val="Standard"/>
    <w:uiPriority w:val="34"/>
    <w:qFormat/>
    <w:rsid w:val="004A646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uiPriority w:val="9"/>
    <w:rsid w:val="005005A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005AA"/>
    <w:pPr>
      <w:outlineLvl w:val="9"/>
    </w:pPr>
    <w:rPr>
      <w:lang w:eastAsia="de-DE"/>
    </w:rPr>
  </w:style>
  <w:style w:type="character" w:customStyle="1" w:styleId="berschrift2Zchn">
    <w:name w:val="Überschrift 2 Zchn"/>
    <w:basedOn w:val="Absatz-Standardschriftart"/>
    <w:link w:val="berschrift2"/>
    <w:rsid w:val="00CC0764"/>
    <w:rPr>
      <w:rFonts w:ascii="Arial" w:eastAsia="Times New Roman" w:hAnsi="Arial" w:cs="Arial"/>
      <w:b/>
      <w:bCs/>
      <w:sz w:val="40"/>
      <w:szCs w:val="24"/>
      <w:lang w:eastAsia="de-DE"/>
    </w:rPr>
  </w:style>
  <w:style w:type="paragraph" w:styleId="Textkrper2">
    <w:name w:val="Body Text 2"/>
    <w:basedOn w:val="Standard"/>
    <w:link w:val="Textkrper2Zchn"/>
    <w:semiHidden/>
    <w:rsid w:val="00CC0764"/>
    <w:pPr>
      <w:ind w:right="-1852"/>
    </w:pPr>
    <w:rPr>
      <w:rFonts w:ascii="Arial" w:hAnsi="Arial" w:cs="Arial"/>
      <w:b/>
      <w:bCs/>
    </w:rPr>
  </w:style>
  <w:style w:type="character" w:customStyle="1" w:styleId="Textkrper2Zchn">
    <w:name w:val="Textkörper 2 Zchn"/>
    <w:basedOn w:val="Absatz-Standardschriftart"/>
    <w:link w:val="Textkrper2"/>
    <w:semiHidden/>
    <w:rsid w:val="00CC0764"/>
    <w:rPr>
      <w:rFonts w:ascii="Arial" w:eastAsia="Times New Roman" w:hAnsi="Arial" w:cs="Arial"/>
      <w:b/>
      <w:bCs/>
      <w:sz w:val="24"/>
      <w:szCs w:val="24"/>
      <w:lang w:eastAsia="de-DE"/>
    </w:rPr>
  </w:style>
  <w:style w:type="character" w:styleId="Funotenzeichen">
    <w:name w:val="footnote reference"/>
    <w:basedOn w:val="Absatz-Standardschriftart"/>
    <w:uiPriority w:val="99"/>
    <w:semiHidden/>
    <w:unhideWhenUsed/>
    <w:rsid w:val="00BB7628"/>
    <w:rPr>
      <w:vertAlign w:val="superscript"/>
    </w:rPr>
  </w:style>
  <w:style w:type="paragraph" w:customStyle="1" w:styleId="RevisionJuristischerAbsatz">
    <w:name w:val="Revision Juristischer Absatz"/>
    <w:basedOn w:val="Standard"/>
    <w:rsid w:val="00BB7628"/>
    <w:pPr>
      <w:numPr>
        <w:ilvl w:val="2"/>
        <w:numId w:val="8"/>
      </w:numPr>
      <w:spacing w:before="120" w:after="120"/>
      <w:jc w:val="both"/>
    </w:pPr>
    <w:rPr>
      <w:rFonts w:ascii="Arial" w:eastAsiaTheme="minorHAnsi" w:hAnsi="Arial" w:cs="Arial"/>
      <w:color w:val="800000"/>
      <w:sz w:val="22"/>
      <w:szCs w:val="22"/>
      <w:lang w:eastAsia="en-US"/>
    </w:rPr>
  </w:style>
  <w:style w:type="paragraph" w:customStyle="1" w:styleId="RevisionNummerierungStufe1">
    <w:name w:val="Revision Nummerierung (Stufe 1)"/>
    <w:basedOn w:val="Standard"/>
    <w:rsid w:val="00BB7628"/>
    <w:pPr>
      <w:numPr>
        <w:ilvl w:val="3"/>
        <w:numId w:val="8"/>
      </w:numPr>
      <w:spacing w:before="120" w:after="120"/>
      <w:jc w:val="both"/>
    </w:pPr>
    <w:rPr>
      <w:rFonts w:ascii="Arial" w:eastAsiaTheme="minorHAnsi" w:hAnsi="Arial" w:cs="Arial"/>
      <w:color w:val="800000"/>
      <w:sz w:val="22"/>
      <w:szCs w:val="22"/>
      <w:lang w:eastAsia="en-US"/>
    </w:rPr>
  </w:style>
  <w:style w:type="paragraph" w:customStyle="1" w:styleId="RevisionNummerierungStufe2">
    <w:name w:val="Revision Nummerierung (Stufe 2)"/>
    <w:basedOn w:val="Standard"/>
    <w:rsid w:val="00BB7628"/>
    <w:pPr>
      <w:numPr>
        <w:ilvl w:val="4"/>
        <w:numId w:val="8"/>
      </w:numPr>
      <w:spacing w:before="120" w:after="120"/>
      <w:jc w:val="both"/>
    </w:pPr>
    <w:rPr>
      <w:rFonts w:ascii="Arial" w:eastAsiaTheme="minorHAnsi" w:hAnsi="Arial" w:cs="Arial"/>
      <w:color w:val="800000"/>
      <w:sz w:val="22"/>
      <w:szCs w:val="22"/>
      <w:lang w:eastAsia="en-US"/>
    </w:rPr>
  </w:style>
  <w:style w:type="paragraph" w:customStyle="1" w:styleId="RevisionNummerierungStufe3">
    <w:name w:val="Revision Nummerierung (Stufe 3)"/>
    <w:basedOn w:val="Standard"/>
    <w:rsid w:val="00BB7628"/>
    <w:pPr>
      <w:numPr>
        <w:ilvl w:val="5"/>
        <w:numId w:val="8"/>
      </w:numPr>
      <w:spacing w:before="120" w:after="120"/>
      <w:jc w:val="both"/>
    </w:pPr>
    <w:rPr>
      <w:rFonts w:ascii="Arial" w:eastAsiaTheme="minorHAnsi" w:hAnsi="Arial" w:cs="Arial"/>
      <w:color w:val="800000"/>
      <w:sz w:val="22"/>
      <w:szCs w:val="22"/>
      <w:lang w:eastAsia="en-US"/>
    </w:rPr>
  </w:style>
  <w:style w:type="paragraph" w:customStyle="1" w:styleId="RevisionNummerierungStufe4">
    <w:name w:val="Revision Nummerierung (Stufe 4)"/>
    <w:basedOn w:val="Standard"/>
    <w:rsid w:val="00BB7628"/>
    <w:pPr>
      <w:numPr>
        <w:ilvl w:val="6"/>
        <w:numId w:val="8"/>
      </w:numPr>
      <w:spacing w:before="120" w:after="120"/>
      <w:jc w:val="both"/>
    </w:pPr>
    <w:rPr>
      <w:rFonts w:ascii="Arial" w:eastAsiaTheme="minorHAnsi" w:hAnsi="Arial" w:cs="Arial"/>
      <w:color w:val="800000"/>
      <w:sz w:val="22"/>
      <w:szCs w:val="22"/>
      <w:lang w:eastAsia="en-US"/>
    </w:rPr>
  </w:style>
  <w:style w:type="paragraph" w:customStyle="1" w:styleId="RevisionParagraphBezeichner">
    <w:name w:val="Revision Paragraph Bezeichner"/>
    <w:basedOn w:val="Standard"/>
    <w:next w:val="Standard"/>
    <w:rsid w:val="00BB7628"/>
    <w:pPr>
      <w:keepNext/>
      <w:numPr>
        <w:ilvl w:val="1"/>
        <w:numId w:val="8"/>
      </w:numPr>
      <w:spacing w:before="480" w:after="120"/>
      <w:jc w:val="center"/>
    </w:pPr>
    <w:rPr>
      <w:rFonts w:ascii="Arial" w:eastAsiaTheme="minorHAnsi" w:hAnsi="Arial" w:cs="Arial"/>
      <w:color w:val="800000"/>
      <w:sz w:val="22"/>
      <w:szCs w:val="22"/>
      <w:lang w:eastAsia="en-US"/>
    </w:rPr>
  </w:style>
  <w:style w:type="paragraph" w:customStyle="1" w:styleId="RevisionArtikelBezeichner">
    <w:name w:val="Revision Artikel Bezeichner"/>
    <w:basedOn w:val="Standard"/>
    <w:next w:val="Standard"/>
    <w:rsid w:val="00BB7628"/>
    <w:pPr>
      <w:keepNext/>
      <w:numPr>
        <w:numId w:val="8"/>
      </w:numPr>
      <w:spacing w:before="480" w:after="240"/>
      <w:jc w:val="center"/>
    </w:pPr>
    <w:rPr>
      <w:rFonts w:ascii="Arial" w:eastAsiaTheme="minorHAnsi" w:hAnsi="Arial" w:cs="Arial"/>
      <w:color w:val="800000"/>
      <w:sz w:val="28"/>
      <w:szCs w:val="22"/>
      <w:lang w:eastAsia="en-US"/>
    </w:rPr>
  </w:style>
  <w:style w:type="paragraph" w:styleId="Funotentext">
    <w:name w:val="footnote text"/>
    <w:basedOn w:val="Standard"/>
    <w:link w:val="FunotentextZchn"/>
    <w:unhideWhenUsed/>
    <w:rsid w:val="00BB7628"/>
    <w:pPr>
      <w:spacing w:after="120"/>
      <w:jc w:val="both"/>
    </w:pPr>
    <w:rPr>
      <w:rFonts w:ascii="Arial" w:eastAsiaTheme="minorHAnsi" w:hAnsi="Arial" w:cstheme="minorBidi"/>
      <w:sz w:val="16"/>
      <w:szCs w:val="20"/>
      <w:lang w:eastAsia="en-US"/>
    </w:rPr>
  </w:style>
  <w:style w:type="character" w:customStyle="1" w:styleId="FunotentextZchn">
    <w:name w:val="Fußnotentext Zchn"/>
    <w:basedOn w:val="Absatz-Standardschriftart"/>
    <w:link w:val="Funotentext"/>
    <w:uiPriority w:val="99"/>
    <w:rsid w:val="00BB7628"/>
    <w:rPr>
      <w:rFonts w:ascii="Arial" w:hAnsi="Arial"/>
      <w:sz w:val="16"/>
      <w:szCs w:val="20"/>
    </w:rPr>
  </w:style>
  <w:style w:type="character" w:customStyle="1" w:styleId="Einzelverweisziel">
    <w:name w:val="Einzelverweisziel"/>
    <w:basedOn w:val="Absatz-Standardschriftart"/>
    <w:rsid w:val="00BB7628"/>
    <w:rPr>
      <w:shd w:val="clear" w:color="auto" w:fill="F3F3F3"/>
    </w:rPr>
  </w:style>
  <w:style w:type="paragraph" w:styleId="Titel">
    <w:name w:val="Title"/>
    <w:basedOn w:val="Standard"/>
    <w:next w:val="Standard"/>
    <w:link w:val="TitelZchn"/>
    <w:uiPriority w:val="10"/>
    <w:qFormat/>
    <w:rsid w:val="00BB7628"/>
    <w:pPr>
      <w:spacing w:before="120" w:after="120" w:line="360" w:lineRule="auto"/>
      <w:contextualSpacing/>
      <w:jc w:val="both"/>
    </w:pPr>
    <w:rPr>
      <w:rFonts w:ascii="Arial" w:eastAsiaTheme="majorEastAsia" w:hAnsi="Arial" w:cstheme="majorBidi"/>
      <w:b/>
      <w:color w:val="000000" w:themeColor="text1"/>
      <w:spacing w:val="5"/>
      <w:kern w:val="28"/>
      <w:szCs w:val="52"/>
      <w:lang w:eastAsia="en-US"/>
    </w:rPr>
  </w:style>
  <w:style w:type="character" w:customStyle="1" w:styleId="TitelZchn">
    <w:name w:val="Titel Zchn"/>
    <w:basedOn w:val="Absatz-Standardschriftart"/>
    <w:link w:val="Titel"/>
    <w:uiPriority w:val="10"/>
    <w:rsid w:val="00BB7628"/>
    <w:rPr>
      <w:rFonts w:ascii="Arial" w:eastAsiaTheme="majorEastAsia" w:hAnsi="Arial" w:cstheme="majorBidi"/>
      <w:b/>
      <w:color w:val="000000" w:themeColor="text1"/>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7768">
      <w:bodyDiv w:val="1"/>
      <w:marLeft w:val="0"/>
      <w:marRight w:val="0"/>
      <w:marTop w:val="0"/>
      <w:marBottom w:val="0"/>
      <w:divBdr>
        <w:top w:val="none" w:sz="0" w:space="0" w:color="auto"/>
        <w:left w:val="none" w:sz="0" w:space="0" w:color="auto"/>
        <w:bottom w:val="none" w:sz="0" w:space="0" w:color="auto"/>
        <w:right w:val="none" w:sz="0" w:space="0" w:color="auto"/>
      </w:divBdr>
      <w:divsChild>
        <w:div w:id="760100398">
          <w:marLeft w:val="0"/>
          <w:marRight w:val="0"/>
          <w:marTop w:val="0"/>
          <w:marBottom w:val="0"/>
          <w:divBdr>
            <w:top w:val="none" w:sz="0" w:space="0" w:color="auto"/>
            <w:left w:val="none" w:sz="0" w:space="0" w:color="auto"/>
            <w:bottom w:val="none" w:sz="0" w:space="0" w:color="auto"/>
            <w:right w:val="none" w:sz="0" w:space="0" w:color="auto"/>
          </w:divBdr>
          <w:divsChild>
            <w:div w:id="290022111">
              <w:marLeft w:val="0"/>
              <w:marRight w:val="0"/>
              <w:marTop w:val="150"/>
              <w:marBottom w:val="0"/>
              <w:divBdr>
                <w:top w:val="none" w:sz="0" w:space="0" w:color="auto"/>
                <w:left w:val="none" w:sz="0" w:space="0" w:color="auto"/>
                <w:bottom w:val="none" w:sz="0" w:space="0" w:color="auto"/>
                <w:right w:val="none" w:sz="0" w:space="0" w:color="auto"/>
              </w:divBdr>
              <w:divsChild>
                <w:div w:id="1515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htarski\AppData\Roaming\Microsoft\Templates\SWR_Vorlage_Leer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57B5-4607-42CF-B970-006426A8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SWR_Vorlage_Leer1.dotx</Template>
  <TotalTime>0</TotalTime>
  <Pages>4</Pages>
  <Words>1188</Words>
  <Characters>7486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BHB Vorlage</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BHB Vorlage</dc:title>
  <dc:creator>Christoph Richtarski</dc:creator>
  <cp:lastModifiedBy>Biljana Dajic</cp:lastModifiedBy>
  <cp:revision>2</cp:revision>
  <cp:lastPrinted>2021-04-08T10:57:00Z</cp:lastPrinted>
  <dcterms:created xsi:type="dcterms:W3CDTF">2021-06-01T13:41:00Z</dcterms:created>
  <dcterms:modified xsi:type="dcterms:W3CDTF">2021-06-01T13:41:00Z</dcterms:modified>
</cp:coreProperties>
</file>